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B1E99F" w14:textId="26E77C58" w:rsidR="00C83406" w:rsidRPr="00EA78FD" w:rsidRDefault="00007354" w:rsidP="00EA78FD">
      <w:pPr>
        <w:widowControl w:val="0"/>
        <w:spacing w:after="0"/>
        <w:rPr>
          <w:rFonts w:cs="Arial"/>
          <w:sz w:val="24"/>
          <w:szCs w:val="24"/>
        </w:rPr>
        <w:sectPr w:rsidR="00C83406" w:rsidRPr="00EA78FD">
          <w:type w:val="continuous"/>
          <w:pgSz w:w="11906" w:h="16838" w:code="9"/>
          <w:pgMar w:top="567" w:right="567" w:bottom="567" w:left="567" w:header="709" w:footer="709" w:gutter="0"/>
          <w:cols w:space="454"/>
          <w:docGrid w:linePitch="360"/>
        </w:sect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A5B6" wp14:editId="1B6F8C25">
                <wp:simplePos x="0" y="0"/>
                <wp:positionH relativeFrom="column">
                  <wp:posOffset>-86360</wp:posOffset>
                </wp:positionH>
                <wp:positionV relativeFrom="paragraph">
                  <wp:posOffset>58420</wp:posOffset>
                </wp:positionV>
                <wp:extent cx="7039610" cy="254825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9610" cy="254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7ED0A" w14:textId="4E4A96D1" w:rsidR="00A77991" w:rsidRPr="00574E53" w:rsidRDefault="00A77991" w:rsidP="00007354">
                            <w:pPr>
                              <w:rPr>
                                <w:color w:val="7F7F7F" w:themeColor="text1" w:themeTint="80"/>
                                <w:sz w:val="26"/>
                              </w:rPr>
                            </w:pPr>
                            <w:r w:rsidRPr="00574E53">
                              <w:rPr>
                                <w:color w:val="7F7F7F" w:themeColor="text1" w:themeTint="80"/>
                                <w:sz w:val="26"/>
                              </w:rPr>
                              <w:t>Vorlage für einen Beitrag zu den Pfarrnachrichten von St. Josef und Martin</w:t>
                            </w:r>
                          </w:p>
                          <w:p w14:paraId="737807FD" w14:textId="6095D4F2" w:rsidR="00A77991" w:rsidRPr="00574E53" w:rsidRDefault="00A77991" w:rsidP="00007354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>Beiträge haben eine Überschrift und Text. Die zugehörigen Formatierungseinstellungen sind in folgenden Formatvorlagen hinterlegt, allen gemeinsam ist die Sch</w:t>
                            </w:r>
                            <w:r w:rsidR="000358B1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riftart Arial und die Größe 10 </w:t>
                            </w:r>
                            <w:proofErr w:type="spellStart"/>
                            <w:r w:rsidR="000358B1">
                              <w:rPr>
                                <w:color w:val="7F7F7F" w:themeColor="text1" w:themeTint="80"/>
                                <w:sz w:val="18"/>
                              </w:rPr>
                              <w:t>p</w:t>
                            </w:r>
                            <w:r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>t</w:t>
                            </w:r>
                            <w:proofErr w:type="spellEnd"/>
                            <w:r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>:</w:t>
                            </w:r>
                          </w:p>
                          <w:p w14:paraId="2116C8E9" w14:textId="1DFA223E" w:rsidR="00A77991" w:rsidRPr="00574E53" w:rsidRDefault="00A77991" w:rsidP="00EA78FD">
                            <w:pPr>
                              <w:ind w:left="2268" w:hanging="1843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>Überschrift:</w:t>
                            </w:r>
                            <w:r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ab/>
                              <w:t>fett, linksbündig, mit dem nächsten Absatz zusammenhalten</w:t>
                            </w:r>
                          </w:p>
                          <w:p w14:paraId="1524D1E3" w14:textId="39BC5080" w:rsidR="00A77991" w:rsidRPr="00574E53" w:rsidRDefault="00A77991" w:rsidP="00EA78FD">
                            <w:pPr>
                              <w:ind w:left="2268" w:hanging="1843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>Text mit Abstand:</w:t>
                            </w:r>
                            <w:r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ab/>
                              <w:t xml:space="preserve">normal, Blocksatz, 6 </w:t>
                            </w:r>
                            <w:proofErr w:type="spellStart"/>
                            <w:r w:rsidR="000358B1">
                              <w:rPr>
                                <w:color w:val="7F7F7F" w:themeColor="text1" w:themeTint="80"/>
                                <w:sz w:val="18"/>
                              </w:rPr>
                              <w:t>pt</w:t>
                            </w:r>
                            <w:proofErr w:type="spellEnd"/>
                            <w:r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</w:t>
                            </w:r>
                            <w:r w:rsidR="0062273B">
                              <w:rPr>
                                <w:color w:val="7F7F7F" w:themeColor="text1" w:themeTint="80"/>
                                <w:sz w:val="18"/>
                              </w:rPr>
                              <w:t>Abstand</w:t>
                            </w:r>
                            <w:r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</w:t>
                            </w:r>
                            <w:r w:rsidR="003717F0"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>bei Zeilenschaltung (neuer Absatz)</w:t>
                            </w:r>
                          </w:p>
                          <w:p w14:paraId="255F96FF" w14:textId="3FF7B463" w:rsidR="00A77991" w:rsidRPr="00574E53" w:rsidRDefault="00A77991" w:rsidP="00EA78FD">
                            <w:pPr>
                              <w:ind w:left="2268" w:hanging="1843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>Text ohne Abstand:</w:t>
                            </w:r>
                            <w:r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ab/>
                              <w:t xml:space="preserve">normal, Blocksatz, kein </w:t>
                            </w:r>
                            <w:r w:rsidR="0062273B">
                              <w:rPr>
                                <w:color w:val="7F7F7F" w:themeColor="text1" w:themeTint="80"/>
                                <w:sz w:val="18"/>
                              </w:rPr>
                              <w:t>Abstand</w:t>
                            </w:r>
                            <w:r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</w:t>
                            </w:r>
                            <w:r w:rsidR="003717F0"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>bei Zeilenschaltung (neuer Absatz)</w:t>
                            </w:r>
                          </w:p>
                          <w:p w14:paraId="602C8929" w14:textId="664CFE23" w:rsidR="009566D5" w:rsidRPr="00574E53" w:rsidRDefault="00A77991" w:rsidP="00EA78FD">
                            <w:pPr>
                              <w:ind w:hanging="1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>Die beiden Zeilen &lt;Überschrift&gt; und &lt;Text&gt; sind als Abs</w:t>
                            </w:r>
                            <w:r w:rsidR="00885C7F"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>ätze</w:t>
                            </w:r>
                            <w:r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mit den Formatvorlagen </w:t>
                            </w:r>
                            <w:r w:rsidRPr="00574E53">
                              <w:rPr>
                                <w:i/>
                                <w:color w:val="7F7F7F" w:themeColor="text1" w:themeTint="80"/>
                                <w:sz w:val="18"/>
                              </w:rPr>
                              <w:t>Überschrift</w:t>
                            </w:r>
                            <w:r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und </w:t>
                            </w:r>
                            <w:r w:rsidRPr="00574E53">
                              <w:rPr>
                                <w:i/>
                                <w:color w:val="7F7F7F" w:themeColor="text1" w:themeTint="80"/>
                                <w:sz w:val="18"/>
                              </w:rPr>
                              <w:t>Text mit Abstand</w:t>
                            </w:r>
                            <w:r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geschrieben. Wenn Sie diese mit Ihrem Inhalt jeweils überschreiben, ist der Beitrag</w:t>
                            </w:r>
                            <w:r w:rsidR="009566D5"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gleich richtig formatiert.</w:t>
                            </w:r>
                          </w:p>
                          <w:p w14:paraId="59D7A858" w14:textId="2796C0AA" w:rsidR="00A77991" w:rsidRDefault="00A77991" w:rsidP="00EA78FD">
                            <w:pPr>
                              <w:ind w:hanging="1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Das erleichtert den Redakteuren/Redakteurinnen erheblich die Arbeit beim Zusammenstellen der Pfarrnachrichten. </w:t>
                            </w:r>
                          </w:p>
                          <w:p w14:paraId="5E39B892" w14:textId="619A89A4" w:rsidR="00574E53" w:rsidRPr="00574E53" w:rsidRDefault="00574E53" w:rsidP="00574E53">
                            <w:pPr>
                              <w:ind w:hanging="1"/>
                              <w:jc w:val="left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574E53">
                              <w:rPr>
                                <w:b/>
                                <w:color w:val="7F7F7F" w:themeColor="text1" w:themeTint="80"/>
                                <w:sz w:val="18"/>
                              </w:rPr>
                              <w:t>Über redaktionelle Regeln, den Redaktionsschluss und das Abgabeverfahren informiert sie das Hinweisblatt PN-1.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br/>
                            </w:r>
                            <w:r w:rsidR="0062273B">
                              <w:rPr>
                                <w:color w:val="7F7F7F" w:themeColor="text1" w:themeTint="80"/>
                                <w:sz w:val="18"/>
                              </w:rPr>
                              <w:t>Es kann von der Homepage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</w:t>
                            </w:r>
                            <w:r w:rsidR="00074523" w:rsidRPr="0062273B">
                              <w:rPr>
                                <w:b/>
                                <w:color w:val="7F7F7F" w:themeColor="text1" w:themeTint="80"/>
                                <w:sz w:val="18"/>
                              </w:rPr>
                              <w:t>www.kklangenfeld.de</w:t>
                            </w:r>
                            <w:r w:rsidR="0062273B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unten unter DOWNLOAD / Materialien runtergeladen werden.</w:t>
                            </w:r>
                          </w:p>
                          <w:p w14:paraId="16E0B01A" w14:textId="7E586880" w:rsidR="00A77991" w:rsidRDefault="00A77991" w:rsidP="00EA78FD">
                            <w:pPr>
                              <w:ind w:hanging="1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>Vielen Dank für Ihre Mithilfe.</w:t>
                            </w:r>
                            <w:r w:rsidR="00574E53">
                              <w:rPr>
                                <w:color w:val="7F7F7F" w:themeColor="text1" w:themeTint="80"/>
                                <w:sz w:val="18"/>
                              </w:rPr>
                              <w:tab/>
                            </w:r>
                            <w:r w:rsidR="00574E53">
                              <w:rPr>
                                <w:color w:val="7F7F7F" w:themeColor="text1" w:themeTint="80"/>
                                <w:sz w:val="18"/>
                              </w:rPr>
                              <w:tab/>
                            </w:r>
                            <w:r w:rsidR="00574E53">
                              <w:rPr>
                                <w:color w:val="7F7F7F" w:themeColor="text1" w:themeTint="80"/>
                                <w:sz w:val="18"/>
                              </w:rPr>
                              <w:tab/>
                            </w:r>
                            <w:r w:rsidR="00574E53">
                              <w:rPr>
                                <w:color w:val="7F7F7F" w:themeColor="text1" w:themeTint="80"/>
                                <w:sz w:val="18"/>
                              </w:rPr>
                              <w:tab/>
                            </w:r>
                            <w:r w:rsidR="00574E53">
                              <w:rPr>
                                <w:color w:val="7F7F7F" w:themeColor="text1" w:themeTint="80"/>
                                <w:sz w:val="18"/>
                              </w:rPr>
                              <w:tab/>
                            </w:r>
                            <w:r w:rsidR="00574E53">
                              <w:rPr>
                                <w:color w:val="7F7F7F" w:themeColor="text1" w:themeTint="80"/>
                                <w:sz w:val="18"/>
                              </w:rPr>
                              <w:tab/>
                            </w:r>
                            <w:r w:rsidR="00574E53">
                              <w:rPr>
                                <w:color w:val="7F7F7F" w:themeColor="text1" w:themeTint="80"/>
                                <w:sz w:val="18"/>
                              </w:rPr>
                              <w:tab/>
                              <w:t xml:space="preserve"> </w:t>
                            </w:r>
                            <w:r w:rsidR="00574E53">
                              <w:rPr>
                                <w:color w:val="7F7F7F" w:themeColor="text1" w:themeTint="80"/>
                                <w:sz w:val="18"/>
                              </w:rPr>
                              <w:tab/>
                            </w:r>
                            <w:r w:rsidR="00574E53">
                              <w:rPr>
                                <w:color w:val="7F7F7F" w:themeColor="text1" w:themeTint="80"/>
                                <w:sz w:val="18"/>
                              </w:rPr>
                              <w:tab/>
                              <w:t xml:space="preserve">   </w:t>
                            </w:r>
                            <w:r w:rsidR="00574E53">
                              <w:rPr>
                                <w:color w:val="7F7F7F" w:themeColor="text1" w:themeTint="80"/>
                                <w:sz w:val="18"/>
                              </w:rPr>
                              <w:tab/>
                              <w:t xml:space="preserve">  (Stand: </w:t>
                            </w:r>
                            <w:r w:rsidR="00406793">
                              <w:rPr>
                                <w:color w:val="7F7F7F" w:themeColor="text1" w:themeTint="80"/>
                                <w:sz w:val="18"/>
                              </w:rPr>
                              <w:t>23</w:t>
                            </w:r>
                            <w:r w:rsidR="004E5A1B">
                              <w:rPr>
                                <w:color w:val="7F7F7F" w:themeColor="text1" w:themeTint="80"/>
                                <w:sz w:val="18"/>
                              </w:rPr>
                              <w:t>.07</w:t>
                            </w:r>
                            <w:r w:rsidR="00574E53">
                              <w:rPr>
                                <w:color w:val="7F7F7F" w:themeColor="text1" w:themeTint="80"/>
                                <w:sz w:val="18"/>
                              </w:rPr>
                              <w:t>.15)</w:t>
                            </w:r>
                          </w:p>
                          <w:p w14:paraId="443C4F01" w14:textId="77777777" w:rsidR="00574E53" w:rsidRDefault="00574E53" w:rsidP="00EA78FD">
                            <w:pPr>
                              <w:ind w:hanging="1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  <w:p w14:paraId="58AFB1C7" w14:textId="77777777" w:rsidR="00574E53" w:rsidRDefault="00574E53" w:rsidP="00EA78FD">
                            <w:pPr>
                              <w:ind w:hanging="1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  <w:p w14:paraId="293E5469" w14:textId="77777777" w:rsidR="00574E53" w:rsidRDefault="00574E53" w:rsidP="00EA78FD">
                            <w:pPr>
                              <w:ind w:hanging="1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  <w:p w14:paraId="57391736" w14:textId="77777777" w:rsidR="00574E53" w:rsidRPr="00574E53" w:rsidRDefault="00574E53" w:rsidP="00EA78FD">
                            <w:pPr>
                              <w:ind w:hanging="1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  <w:p w14:paraId="2BB1A325" w14:textId="45B311F7" w:rsidR="009566D5" w:rsidRPr="00574E53" w:rsidRDefault="009566D5" w:rsidP="00EA78FD">
                            <w:pPr>
                              <w:ind w:hanging="1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574E53">
                              <w:rPr>
                                <w:color w:val="7F7F7F" w:themeColor="text1" w:themeTint="80"/>
                                <w:sz w:val="18"/>
                                <w:vertAlign w:val="superscript"/>
                              </w:rPr>
                              <w:t xml:space="preserve">                                                                                     1) </w:t>
                            </w:r>
                            <w:r w:rsidRPr="00574E53">
                              <w:rPr>
                                <w:color w:val="7F7F7F" w:themeColor="text1" w:themeTint="80"/>
                                <w:sz w:val="18"/>
                              </w:rPr>
                              <w:t>Da eine Eingabe als Blocksatz sehr irritierend ist, wird in der Vorlage auf den Blocksatz verzichtet!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.75pt;margin-top:4.6pt;width:554.3pt;height:2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EDwM4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" filled="f" stroked="f">
                <v:textbox>
                  <w:txbxContent>
                    <w:p w14:paraId="3857ED0A" w14:textId="4E4A96D1" w:rsidR="00A77991" w:rsidRPr="00574E53" w:rsidRDefault="00A77991" w:rsidP="00007354">
                      <w:pPr>
                        <w:rPr>
                          <w:color w:val="7F7F7F" w:themeColor="text1" w:themeTint="80"/>
                          <w:sz w:val="26"/>
                        </w:rPr>
                      </w:pPr>
                      <w:r w:rsidRPr="00574E53">
                        <w:rPr>
                          <w:color w:val="7F7F7F" w:themeColor="text1" w:themeTint="80"/>
                          <w:sz w:val="26"/>
                        </w:rPr>
                        <w:t>Vorlage für einen Beitrag zu den Pfarrnachrichten von St. Josef und Martin</w:t>
                      </w:r>
                    </w:p>
                    <w:p w14:paraId="737807FD" w14:textId="6095D4F2" w:rsidR="00A77991" w:rsidRPr="00574E53" w:rsidRDefault="00A77991" w:rsidP="00007354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574E53">
                        <w:rPr>
                          <w:color w:val="7F7F7F" w:themeColor="text1" w:themeTint="80"/>
                          <w:sz w:val="18"/>
                        </w:rPr>
                        <w:t>Beiträge haben eine Überschrift und Text. Die zugehörigen Formatierungseinstellungen sind in folgenden Formatvorlagen hinterlegt, allen gemeinsam ist die Sch</w:t>
                      </w:r>
                      <w:r w:rsidR="000358B1">
                        <w:rPr>
                          <w:color w:val="7F7F7F" w:themeColor="text1" w:themeTint="80"/>
                          <w:sz w:val="18"/>
                        </w:rPr>
                        <w:t xml:space="preserve">riftart Arial und die Größe 10 </w:t>
                      </w:r>
                      <w:proofErr w:type="spellStart"/>
                      <w:r w:rsidR="000358B1">
                        <w:rPr>
                          <w:color w:val="7F7F7F" w:themeColor="text1" w:themeTint="80"/>
                          <w:sz w:val="18"/>
                        </w:rPr>
                        <w:t>p</w:t>
                      </w:r>
                      <w:r w:rsidRPr="00574E53">
                        <w:rPr>
                          <w:color w:val="7F7F7F" w:themeColor="text1" w:themeTint="80"/>
                          <w:sz w:val="18"/>
                        </w:rPr>
                        <w:t>t</w:t>
                      </w:r>
                      <w:proofErr w:type="spellEnd"/>
                      <w:r w:rsidRPr="00574E53">
                        <w:rPr>
                          <w:color w:val="7F7F7F" w:themeColor="text1" w:themeTint="80"/>
                          <w:sz w:val="18"/>
                        </w:rPr>
                        <w:t>:</w:t>
                      </w:r>
                    </w:p>
                    <w:p w14:paraId="2116C8E9" w14:textId="1DFA223E" w:rsidR="00A77991" w:rsidRPr="00574E53" w:rsidRDefault="00A77991" w:rsidP="00EA78FD">
                      <w:pPr>
                        <w:ind w:left="2268" w:hanging="1843"/>
                        <w:rPr>
                          <w:color w:val="7F7F7F" w:themeColor="text1" w:themeTint="80"/>
                          <w:sz w:val="18"/>
                        </w:rPr>
                      </w:pPr>
                      <w:r w:rsidRPr="00574E53">
                        <w:rPr>
                          <w:color w:val="7F7F7F" w:themeColor="text1" w:themeTint="80"/>
                          <w:sz w:val="18"/>
                        </w:rPr>
                        <w:t>Überschrift:</w:t>
                      </w:r>
                      <w:r w:rsidRPr="00574E53">
                        <w:rPr>
                          <w:color w:val="7F7F7F" w:themeColor="text1" w:themeTint="80"/>
                          <w:sz w:val="18"/>
                        </w:rPr>
                        <w:tab/>
                        <w:t>fett, linksbündig, mit dem nächsten Absatz zusammenhalten</w:t>
                      </w:r>
                    </w:p>
                    <w:p w14:paraId="1524D1E3" w14:textId="39BC5080" w:rsidR="00A77991" w:rsidRPr="00574E53" w:rsidRDefault="00A77991" w:rsidP="00EA78FD">
                      <w:pPr>
                        <w:ind w:left="2268" w:hanging="1843"/>
                        <w:rPr>
                          <w:color w:val="7F7F7F" w:themeColor="text1" w:themeTint="80"/>
                          <w:sz w:val="18"/>
                        </w:rPr>
                      </w:pPr>
                      <w:r w:rsidRPr="00574E53">
                        <w:rPr>
                          <w:color w:val="7F7F7F" w:themeColor="text1" w:themeTint="80"/>
                          <w:sz w:val="18"/>
                        </w:rPr>
                        <w:t>Text mit Abstand:</w:t>
                      </w:r>
                      <w:r w:rsidRPr="00574E53">
                        <w:rPr>
                          <w:color w:val="7F7F7F" w:themeColor="text1" w:themeTint="80"/>
                          <w:sz w:val="18"/>
                        </w:rPr>
                        <w:tab/>
                        <w:t xml:space="preserve">normal, Blocksatz, 6 </w:t>
                      </w:r>
                      <w:proofErr w:type="spellStart"/>
                      <w:r w:rsidR="000358B1">
                        <w:rPr>
                          <w:color w:val="7F7F7F" w:themeColor="text1" w:themeTint="80"/>
                          <w:sz w:val="18"/>
                        </w:rPr>
                        <w:t>pt</w:t>
                      </w:r>
                      <w:proofErr w:type="spellEnd"/>
                      <w:r w:rsidRPr="00574E53">
                        <w:rPr>
                          <w:color w:val="7F7F7F" w:themeColor="text1" w:themeTint="80"/>
                          <w:sz w:val="18"/>
                        </w:rPr>
                        <w:t xml:space="preserve"> </w:t>
                      </w:r>
                      <w:r w:rsidR="0062273B">
                        <w:rPr>
                          <w:color w:val="7F7F7F" w:themeColor="text1" w:themeTint="80"/>
                          <w:sz w:val="18"/>
                        </w:rPr>
                        <w:t>Abstand</w:t>
                      </w:r>
                      <w:r w:rsidRPr="00574E53">
                        <w:rPr>
                          <w:color w:val="7F7F7F" w:themeColor="text1" w:themeTint="80"/>
                          <w:sz w:val="18"/>
                        </w:rPr>
                        <w:t xml:space="preserve"> </w:t>
                      </w:r>
                      <w:r w:rsidR="003717F0" w:rsidRPr="00574E53">
                        <w:rPr>
                          <w:color w:val="7F7F7F" w:themeColor="text1" w:themeTint="80"/>
                          <w:sz w:val="18"/>
                        </w:rPr>
                        <w:t>bei Zeilenschaltung (neuer Absatz)</w:t>
                      </w:r>
                    </w:p>
                    <w:p w14:paraId="255F96FF" w14:textId="3FF7B463" w:rsidR="00A77991" w:rsidRPr="00574E53" w:rsidRDefault="00A77991" w:rsidP="00EA78FD">
                      <w:pPr>
                        <w:ind w:left="2268" w:hanging="1843"/>
                        <w:rPr>
                          <w:color w:val="7F7F7F" w:themeColor="text1" w:themeTint="80"/>
                          <w:sz w:val="18"/>
                        </w:rPr>
                      </w:pPr>
                      <w:r w:rsidRPr="00574E53">
                        <w:rPr>
                          <w:color w:val="7F7F7F" w:themeColor="text1" w:themeTint="80"/>
                          <w:sz w:val="18"/>
                        </w:rPr>
                        <w:t>Text ohne Abstand:</w:t>
                      </w:r>
                      <w:r w:rsidRPr="00574E53">
                        <w:rPr>
                          <w:color w:val="7F7F7F" w:themeColor="text1" w:themeTint="80"/>
                          <w:sz w:val="18"/>
                        </w:rPr>
                        <w:tab/>
                        <w:t xml:space="preserve">normal, Blocksatz, kein </w:t>
                      </w:r>
                      <w:r w:rsidR="0062273B">
                        <w:rPr>
                          <w:color w:val="7F7F7F" w:themeColor="text1" w:themeTint="80"/>
                          <w:sz w:val="18"/>
                        </w:rPr>
                        <w:t>Abstand</w:t>
                      </w:r>
                      <w:r w:rsidRPr="00574E53">
                        <w:rPr>
                          <w:color w:val="7F7F7F" w:themeColor="text1" w:themeTint="80"/>
                          <w:sz w:val="18"/>
                        </w:rPr>
                        <w:t xml:space="preserve"> </w:t>
                      </w:r>
                      <w:r w:rsidR="003717F0" w:rsidRPr="00574E53">
                        <w:rPr>
                          <w:color w:val="7F7F7F" w:themeColor="text1" w:themeTint="80"/>
                          <w:sz w:val="18"/>
                        </w:rPr>
                        <w:t>bei Zeilenschaltung (neuer Absatz)</w:t>
                      </w:r>
                    </w:p>
                    <w:p w14:paraId="602C8929" w14:textId="664CFE23" w:rsidR="009566D5" w:rsidRPr="00574E53" w:rsidRDefault="00A77991" w:rsidP="00EA78FD">
                      <w:pPr>
                        <w:ind w:hanging="1"/>
                        <w:rPr>
                          <w:color w:val="7F7F7F" w:themeColor="text1" w:themeTint="80"/>
                          <w:sz w:val="18"/>
                        </w:rPr>
                      </w:pPr>
                      <w:r w:rsidRPr="00574E53">
                        <w:rPr>
                          <w:color w:val="7F7F7F" w:themeColor="text1" w:themeTint="80"/>
                          <w:sz w:val="18"/>
                        </w:rPr>
                        <w:t>Die beiden Zeilen &lt;Überschrift&gt; und &lt;Text&gt; sind als Abs</w:t>
                      </w:r>
                      <w:r w:rsidR="00885C7F" w:rsidRPr="00574E53">
                        <w:rPr>
                          <w:color w:val="7F7F7F" w:themeColor="text1" w:themeTint="80"/>
                          <w:sz w:val="18"/>
                        </w:rPr>
                        <w:t>ätze</w:t>
                      </w:r>
                      <w:r w:rsidRPr="00574E53">
                        <w:rPr>
                          <w:color w:val="7F7F7F" w:themeColor="text1" w:themeTint="80"/>
                          <w:sz w:val="18"/>
                        </w:rPr>
                        <w:t xml:space="preserve"> mit den Formatvorlagen </w:t>
                      </w:r>
                      <w:r w:rsidRPr="00574E53">
                        <w:rPr>
                          <w:i/>
                          <w:color w:val="7F7F7F" w:themeColor="text1" w:themeTint="80"/>
                          <w:sz w:val="18"/>
                        </w:rPr>
                        <w:t>Überschrift</w:t>
                      </w:r>
                      <w:r w:rsidRPr="00574E53">
                        <w:rPr>
                          <w:color w:val="7F7F7F" w:themeColor="text1" w:themeTint="80"/>
                          <w:sz w:val="18"/>
                        </w:rPr>
                        <w:t xml:space="preserve"> und </w:t>
                      </w:r>
                      <w:r w:rsidRPr="00574E53">
                        <w:rPr>
                          <w:i/>
                          <w:color w:val="7F7F7F" w:themeColor="text1" w:themeTint="80"/>
                          <w:sz w:val="18"/>
                        </w:rPr>
                        <w:t>Text mit Abstand</w:t>
                      </w:r>
                      <w:r w:rsidRPr="00574E53">
                        <w:rPr>
                          <w:color w:val="7F7F7F" w:themeColor="text1" w:themeTint="80"/>
                          <w:sz w:val="18"/>
                        </w:rPr>
                        <w:t xml:space="preserve"> geschrieben. Wenn Sie diese mit Ihrem Inhalt jeweils überschreiben, ist der Beitrag</w:t>
                      </w:r>
                      <w:r w:rsidR="009566D5" w:rsidRPr="00574E53">
                        <w:rPr>
                          <w:color w:val="7F7F7F" w:themeColor="text1" w:themeTint="80"/>
                          <w:sz w:val="18"/>
                        </w:rPr>
                        <w:t xml:space="preserve"> gleich richtig formatiert.</w:t>
                      </w:r>
                    </w:p>
                    <w:p w14:paraId="59D7A858" w14:textId="2796C0AA" w:rsidR="00A77991" w:rsidRDefault="00A77991" w:rsidP="00EA78FD">
                      <w:pPr>
                        <w:ind w:hanging="1"/>
                        <w:rPr>
                          <w:color w:val="7F7F7F" w:themeColor="text1" w:themeTint="80"/>
                          <w:sz w:val="18"/>
                        </w:rPr>
                      </w:pPr>
                      <w:r w:rsidRPr="00574E53">
                        <w:rPr>
                          <w:color w:val="7F7F7F" w:themeColor="text1" w:themeTint="80"/>
                          <w:sz w:val="18"/>
                        </w:rPr>
                        <w:t xml:space="preserve">Das erleichtert den Redakteuren/Redakteurinnen erheblich die Arbeit beim Zusammenstellen der Pfarrnachrichten. </w:t>
                      </w:r>
                    </w:p>
                    <w:p w14:paraId="5E39B892" w14:textId="619A89A4" w:rsidR="00574E53" w:rsidRPr="00574E53" w:rsidRDefault="00574E53" w:rsidP="00574E53">
                      <w:pPr>
                        <w:ind w:hanging="1"/>
                        <w:jc w:val="left"/>
                        <w:rPr>
                          <w:color w:val="7F7F7F" w:themeColor="text1" w:themeTint="80"/>
                          <w:sz w:val="18"/>
                        </w:rPr>
                      </w:pPr>
                      <w:r w:rsidRPr="00574E53">
                        <w:rPr>
                          <w:b/>
                          <w:color w:val="7F7F7F" w:themeColor="text1" w:themeTint="80"/>
                          <w:sz w:val="18"/>
                        </w:rPr>
                        <w:t>Über redaktionelle Regeln, den Redaktionsschluss und das Abgabeverfahren informiert sie das Hinweisblatt PN-1.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br/>
                      </w:r>
                      <w:r w:rsidR="0062273B">
                        <w:rPr>
                          <w:color w:val="7F7F7F" w:themeColor="text1" w:themeTint="80"/>
                          <w:sz w:val="18"/>
                        </w:rPr>
                        <w:t>Es kann von der Homepage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</w:t>
                      </w:r>
                      <w:r w:rsidR="00074523" w:rsidRPr="0062273B">
                        <w:rPr>
                          <w:b/>
                          <w:color w:val="7F7F7F" w:themeColor="text1" w:themeTint="80"/>
                          <w:sz w:val="18"/>
                        </w:rPr>
                        <w:t>www.kklangenfeld.de</w:t>
                      </w:r>
                      <w:r w:rsidR="0062273B">
                        <w:rPr>
                          <w:color w:val="7F7F7F" w:themeColor="text1" w:themeTint="80"/>
                          <w:sz w:val="18"/>
                        </w:rPr>
                        <w:t xml:space="preserve"> unten unter DOWNLOAD / Materialien runtergeladen werden.</w:t>
                      </w:r>
                    </w:p>
                    <w:p w14:paraId="16E0B01A" w14:textId="7E586880" w:rsidR="00A77991" w:rsidRDefault="00A77991" w:rsidP="00EA78FD">
                      <w:pPr>
                        <w:ind w:hanging="1"/>
                        <w:rPr>
                          <w:color w:val="7F7F7F" w:themeColor="text1" w:themeTint="80"/>
                          <w:sz w:val="18"/>
                        </w:rPr>
                      </w:pPr>
                      <w:r w:rsidRPr="00574E53">
                        <w:rPr>
                          <w:color w:val="7F7F7F" w:themeColor="text1" w:themeTint="80"/>
                          <w:sz w:val="18"/>
                        </w:rPr>
                        <w:t>Vielen Dank für Ihre Mithilfe.</w:t>
                      </w:r>
                      <w:r w:rsidR="00574E53">
                        <w:rPr>
                          <w:color w:val="7F7F7F" w:themeColor="text1" w:themeTint="80"/>
                          <w:sz w:val="18"/>
                        </w:rPr>
                        <w:tab/>
                      </w:r>
                      <w:r w:rsidR="00574E53">
                        <w:rPr>
                          <w:color w:val="7F7F7F" w:themeColor="text1" w:themeTint="80"/>
                          <w:sz w:val="18"/>
                        </w:rPr>
                        <w:tab/>
                      </w:r>
                      <w:r w:rsidR="00574E53">
                        <w:rPr>
                          <w:color w:val="7F7F7F" w:themeColor="text1" w:themeTint="80"/>
                          <w:sz w:val="18"/>
                        </w:rPr>
                        <w:tab/>
                      </w:r>
                      <w:r w:rsidR="00574E53">
                        <w:rPr>
                          <w:color w:val="7F7F7F" w:themeColor="text1" w:themeTint="80"/>
                          <w:sz w:val="18"/>
                        </w:rPr>
                        <w:tab/>
                      </w:r>
                      <w:r w:rsidR="00574E53">
                        <w:rPr>
                          <w:color w:val="7F7F7F" w:themeColor="text1" w:themeTint="80"/>
                          <w:sz w:val="18"/>
                        </w:rPr>
                        <w:tab/>
                      </w:r>
                      <w:r w:rsidR="00574E53">
                        <w:rPr>
                          <w:color w:val="7F7F7F" w:themeColor="text1" w:themeTint="80"/>
                          <w:sz w:val="18"/>
                        </w:rPr>
                        <w:tab/>
                      </w:r>
                      <w:r w:rsidR="00574E53">
                        <w:rPr>
                          <w:color w:val="7F7F7F" w:themeColor="text1" w:themeTint="80"/>
                          <w:sz w:val="18"/>
                        </w:rPr>
                        <w:tab/>
                        <w:t xml:space="preserve"> </w:t>
                      </w:r>
                      <w:r w:rsidR="00574E53">
                        <w:rPr>
                          <w:color w:val="7F7F7F" w:themeColor="text1" w:themeTint="80"/>
                          <w:sz w:val="18"/>
                        </w:rPr>
                        <w:tab/>
                      </w:r>
                      <w:r w:rsidR="00574E53">
                        <w:rPr>
                          <w:color w:val="7F7F7F" w:themeColor="text1" w:themeTint="80"/>
                          <w:sz w:val="18"/>
                        </w:rPr>
                        <w:tab/>
                        <w:t xml:space="preserve">   </w:t>
                      </w:r>
                      <w:r w:rsidR="00574E53">
                        <w:rPr>
                          <w:color w:val="7F7F7F" w:themeColor="text1" w:themeTint="80"/>
                          <w:sz w:val="18"/>
                        </w:rPr>
                        <w:tab/>
                        <w:t xml:space="preserve">  (Stand: </w:t>
                      </w:r>
                      <w:r w:rsidR="00406793">
                        <w:rPr>
                          <w:color w:val="7F7F7F" w:themeColor="text1" w:themeTint="80"/>
                          <w:sz w:val="18"/>
                        </w:rPr>
                        <w:t>23</w:t>
                      </w:r>
                      <w:r w:rsidR="004E5A1B">
                        <w:rPr>
                          <w:color w:val="7F7F7F" w:themeColor="text1" w:themeTint="80"/>
                          <w:sz w:val="18"/>
                        </w:rPr>
                        <w:t>.07</w:t>
                      </w:r>
                      <w:r w:rsidR="00574E53">
                        <w:rPr>
                          <w:color w:val="7F7F7F" w:themeColor="text1" w:themeTint="80"/>
                          <w:sz w:val="18"/>
                        </w:rPr>
                        <w:t>.15)</w:t>
                      </w:r>
                    </w:p>
                    <w:p w14:paraId="443C4F01" w14:textId="77777777" w:rsidR="00574E53" w:rsidRDefault="00574E53" w:rsidP="00EA78FD">
                      <w:pPr>
                        <w:ind w:hanging="1"/>
                        <w:rPr>
                          <w:color w:val="7F7F7F" w:themeColor="text1" w:themeTint="80"/>
                          <w:sz w:val="18"/>
                        </w:rPr>
                      </w:pPr>
                      <w:bookmarkStart w:id="1" w:name="_GoBack"/>
                      <w:bookmarkEnd w:id="1"/>
                    </w:p>
                    <w:p w14:paraId="58AFB1C7" w14:textId="77777777" w:rsidR="00574E53" w:rsidRDefault="00574E53" w:rsidP="00EA78FD">
                      <w:pPr>
                        <w:ind w:hanging="1"/>
                        <w:rPr>
                          <w:color w:val="7F7F7F" w:themeColor="text1" w:themeTint="80"/>
                          <w:sz w:val="18"/>
                        </w:rPr>
                      </w:pPr>
                    </w:p>
                    <w:p w14:paraId="293E5469" w14:textId="77777777" w:rsidR="00574E53" w:rsidRDefault="00574E53" w:rsidP="00EA78FD">
                      <w:pPr>
                        <w:ind w:hanging="1"/>
                        <w:rPr>
                          <w:color w:val="7F7F7F" w:themeColor="text1" w:themeTint="80"/>
                          <w:sz w:val="18"/>
                        </w:rPr>
                      </w:pPr>
                    </w:p>
                    <w:p w14:paraId="57391736" w14:textId="77777777" w:rsidR="00574E53" w:rsidRPr="00574E53" w:rsidRDefault="00574E53" w:rsidP="00EA78FD">
                      <w:pPr>
                        <w:ind w:hanging="1"/>
                        <w:rPr>
                          <w:color w:val="7F7F7F" w:themeColor="text1" w:themeTint="80"/>
                          <w:sz w:val="18"/>
                        </w:rPr>
                      </w:pPr>
                    </w:p>
                    <w:p w14:paraId="2BB1A325" w14:textId="45B311F7" w:rsidR="009566D5" w:rsidRPr="00574E53" w:rsidRDefault="009566D5" w:rsidP="00EA78FD">
                      <w:pPr>
                        <w:ind w:hanging="1"/>
                        <w:rPr>
                          <w:color w:val="7F7F7F" w:themeColor="text1" w:themeTint="80"/>
                          <w:sz w:val="18"/>
                        </w:rPr>
                      </w:pPr>
                      <w:r w:rsidRPr="00574E53">
                        <w:rPr>
                          <w:color w:val="7F7F7F" w:themeColor="text1" w:themeTint="80"/>
                          <w:sz w:val="18"/>
                          <w:vertAlign w:val="superscript"/>
                        </w:rPr>
                        <w:t xml:space="preserve">                                                                                     1) </w:t>
                      </w:r>
                      <w:r w:rsidRPr="00574E53">
                        <w:rPr>
                          <w:color w:val="7F7F7F" w:themeColor="text1" w:themeTint="80"/>
                          <w:sz w:val="18"/>
                        </w:rPr>
                        <w:t>Da eine Eingabe als Blocksatz sehr irritierend ist, wird in der Vorlage auf den Blocksatz verzichtet!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DD4752" w14:textId="7B0329F5" w:rsidR="001D443A" w:rsidRDefault="00885C7F" w:rsidP="004E5A1B">
      <w:pPr>
        <w:pStyle w:val="berschri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D17E8" wp14:editId="614DFFD5">
                <wp:simplePos x="0" y="0"/>
                <wp:positionH relativeFrom="column">
                  <wp:posOffset>635</wp:posOffset>
                </wp:positionH>
                <wp:positionV relativeFrom="page">
                  <wp:posOffset>2869529</wp:posOffset>
                </wp:positionV>
                <wp:extent cx="3281083" cy="0"/>
                <wp:effectExtent l="0" t="0" r="20955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10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05pt,225.95pt" to="258.4pt,22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" strokecolor="black [3213]" strokeweight="2pt">
                <w10:wrap anchory="page"/>
              </v:line>
            </w:pict>
          </mc:Fallback>
        </mc:AlternateContent>
      </w:r>
      <w:r w:rsidR="003717F0">
        <w:t>&lt;</w:t>
      </w:r>
      <w:r w:rsidR="0008455A">
        <w:t>Überschrift</w:t>
      </w:r>
      <w:r w:rsidR="003717F0">
        <w:t>&gt;</w:t>
      </w:r>
    </w:p>
    <w:p w14:paraId="348C6EB2" w14:textId="5030E313" w:rsidR="004E5A1B" w:rsidRDefault="003717F0" w:rsidP="008E3274">
      <w:pPr>
        <w:pStyle w:val="TextmitAbstand"/>
      </w:pPr>
      <w:r>
        <w:t>&lt;Text&gt;</w:t>
      </w:r>
    </w:p>
    <w:p w14:paraId="722B0566" w14:textId="29C697A2" w:rsidR="00997732" w:rsidRDefault="00997732" w:rsidP="00997732">
      <w:pPr>
        <w:pStyle w:val="TextmitAbstand"/>
        <w:rPr>
          <w:noProof/>
        </w:rPr>
      </w:pPr>
    </w:p>
    <w:p w14:paraId="5A3D5859" w14:textId="57784FFC" w:rsidR="00997732" w:rsidRPr="00EA78FD" w:rsidRDefault="00997732" w:rsidP="00997732">
      <w:pPr>
        <w:pStyle w:val="TextmitAbstand"/>
        <w:sectPr w:rsidR="00997732" w:rsidRPr="00EA78FD" w:rsidSect="00997732">
          <w:type w:val="continuous"/>
          <w:pgSz w:w="11906" w:h="16838" w:code="9"/>
          <w:pgMar w:top="567" w:right="6180" w:bottom="567" w:left="567" w:header="709" w:footer="709" w:gutter="0"/>
          <w:cols w:sep="1" w:space="454"/>
          <w:docGrid w:linePitch="360"/>
        </w:sectPr>
      </w:pPr>
    </w:p>
    <w:p w14:paraId="5EA4F92B" w14:textId="44687EF5" w:rsidR="00337703" w:rsidRDefault="00337703" w:rsidP="00337703">
      <w:pPr>
        <w:keepLines/>
        <w:spacing w:before="60"/>
        <w:jc w:val="left"/>
        <w:rPr>
          <w:sz w:val="14"/>
          <w:lang w:val="en-US"/>
        </w:rPr>
      </w:pPr>
    </w:p>
    <w:sectPr w:rsidR="00337703" w:rsidSect="00997732">
      <w:type w:val="continuous"/>
      <w:pgSz w:w="11906" w:h="16838" w:code="9"/>
      <w:pgMar w:top="567" w:right="567" w:bottom="567" w:left="567" w:header="709" w:footer="709" w:gutter="0"/>
      <w:cols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6F99B" w14:textId="77777777" w:rsidR="00A77991" w:rsidRDefault="00A77991" w:rsidP="00901987">
      <w:pPr>
        <w:spacing w:after="0"/>
      </w:pPr>
      <w:r>
        <w:separator/>
      </w:r>
    </w:p>
    <w:p w14:paraId="48F2A5EB" w14:textId="77777777" w:rsidR="00A77991" w:rsidRDefault="00A77991"/>
  </w:endnote>
  <w:endnote w:type="continuationSeparator" w:id="0">
    <w:p w14:paraId="267C1FBA" w14:textId="77777777" w:rsidR="00A77991" w:rsidRDefault="00A77991" w:rsidP="00901987">
      <w:pPr>
        <w:spacing w:after="0"/>
      </w:pPr>
      <w:r>
        <w:continuationSeparator/>
      </w:r>
    </w:p>
    <w:p w14:paraId="02D9E735" w14:textId="77777777" w:rsidR="00A77991" w:rsidRDefault="00A77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244D4" w14:textId="77777777" w:rsidR="00A77991" w:rsidRDefault="00A77991" w:rsidP="00901987">
      <w:pPr>
        <w:spacing w:after="0"/>
      </w:pPr>
      <w:r>
        <w:separator/>
      </w:r>
    </w:p>
    <w:p w14:paraId="7A475254" w14:textId="77777777" w:rsidR="00A77991" w:rsidRDefault="00A77991"/>
  </w:footnote>
  <w:footnote w:type="continuationSeparator" w:id="0">
    <w:p w14:paraId="147864AB" w14:textId="77777777" w:rsidR="00A77991" w:rsidRDefault="00A77991" w:rsidP="00901987">
      <w:pPr>
        <w:spacing w:after="0"/>
      </w:pPr>
      <w:r>
        <w:continuationSeparator/>
      </w:r>
    </w:p>
    <w:p w14:paraId="69BAA054" w14:textId="77777777" w:rsidR="00A77991" w:rsidRDefault="00A7799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0A2"/>
    <w:multiLevelType w:val="hybridMultilevel"/>
    <w:tmpl w:val="CFBAAFBE"/>
    <w:lvl w:ilvl="0" w:tplc="2D08E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D7A19"/>
    <w:multiLevelType w:val="hybridMultilevel"/>
    <w:tmpl w:val="AA3A1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85969"/>
    <w:multiLevelType w:val="hybridMultilevel"/>
    <w:tmpl w:val="7C88CA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025A5"/>
    <w:multiLevelType w:val="hybridMultilevel"/>
    <w:tmpl w:val="CCB0F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07B51"/>
    <w:multiLevelType w:val="hybridMultilevel"/>
    <w:tmpl w:val="835A8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243"/>
  <w:removePersonalInformation/>
  <w:removeDateAndTime/>
  <w:embedTrueTypeFonts/>
  <w:saveSubset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94"/>
    <w:rsid w:val="00005B72"/>
    <w:rsid w:val="0000604D"/>
    <w:rsid w:val="0000635D"/>
    <w:rsid w:val="00007354"/>
    <w:rsid w:val="00015496"/>
    <w:rsid w:val="000176C4"/>
    <w:rsid w:val="000204CA"/>
    <w:rsid w:val="000322AF"/>
    <w:rsid w:val="000327E8"/>
    <w:rsid w:val="000358B1"/>
    <w:rsid w:val="00040C63"/>
    <w:rsid w:val="00042AB3"/>
    <w:rsid w:val="00045E09"/>
    <w:rsid w:val="00051225"/>
    <w:rsid w:val="000517C8"/>
    <w:rsid w:val="0005519C"/>
    <w:rsid w:val="000577D7"/>
    <w:rsid w:val="0006189D"/>
    <w:rsid w:val="00063E7F"/>
    <w:rsid w:val="00071CFC"/>
    <w:rsid w:val="00074523"/>
    <w:rsid w:val="00077285"/>
    <w:rsid w:val="00080DE8"/>
    <w:rsid w:val="000816EF"/>
    <w:rsid w:val="0008455A"/>
    <w:rsid w:val="00087174"/>
    <w:rsid w:val="00090F0F"/>
    <w:rsid w:val="00091257"/>
    <w:rsid w:val="00095DA7"/>
    <w:rsid w:val="000963CC"/>
    <w:rsid w:val="000A2C4D"/>
    <w:rsid w:val="000A386D"/>
    <w:rsid w:val="000B0C69"/>
    <w:rsid w:val="000B1E7C"/>
    <w:rsid w:val="000B20E7"/>
    <w:rsid w:val="000B36BA"/>
    <w:rsid w:val="000B4F89"/>
    <w:rsid w:val="000B63A4"/>
    <w:rsid w:val="000B7AD1"/>
    <w:rsid w:val="000C1703"/>
    <w:rsid w:val="000C54CA"/>
    <w:rsid w:val="000D2CE0"/>
    <w:rsid w:val="000D6FDA"/>
    <w:rsid w:val="000D70DD"/>
    <w:rsid w:val="000E2BE3"/>
    <w:rsid w:val="000E7370"/>
    <w:rsid w:val="000E769B"/>
    <w:rsid w:val="00106D65"/>
    <w:rsid w:val="001106B4"/>
    <w:rsid w:val="00114AB6"/>
    <w:rsid w:val="00123C78"/>
    <w:rsid w:val="00123F9C"/>
    <w:rsid w:val="00127665"/>
    <w:rsid w:val="00127A75"/>
    <w:rsid w:val="00133647"/>
    <w:rsid w:val="00134BDF"/>
    <w:rsid w:val="00134D74"/>
    <w:rsid w:val="0013712C"/>
    <w:rsid w:val="001423B5"/>
    <w:rsid w:val="00143D48"/>
    <w:rsid w:val="00146017"/>
    <w:rsid w:val="00146155"/>
    <w:rsid w:val="00146ACA"/>
    <w:rsid w:val="001474C7"/>
    <w:rsid w:val="00155616"/>
    <w:rsid w:val="00156787"/>
    <w:rsid w:val="0016222B"/>
    <w:rsid w:val="00170971"/>
    <w:rsid w:val="00171C74"/>
    <w:rsid w:val="00174376"/>
    <w:rsid w:val="00175D96"/>
    <w:rsid w:val="001768DC"/>
    <w:rsid w:val="00176CC4"/>
    <w:rsid w:val="001818A9"/>
    <w:rsid w:val="00181957"/>
    <w:rsid w:val="00182D59"/>
    <w:rsid w:val="00183FB0"/>
    <w:rsid w:val="00184EB7"/>
    <w:rsid w:val="001876F8"/>
    <w:rsid w:val="001908F5"/>
    <w:rsid w:val="00193A56"/>
    <w:rsid w:val="00194BE7"/>
    <w:rsid w:val="00194EB8"/>
    <w:rsid w:val="00196853"/>
    <w:rsid w:val="001A52BA"/>
    <w:rsid w:val="001B0ADA"/>
    <w:rsid w:val="001B35A4"/>
    <w:rsid w:val="001B5456"/>
    <w:rsid w:val="001C0A20"/>
    <w:rsid w:val="001C4950"/>
    <w:rsid w:val="001D443A"/>
    <w:rsid w:val="001E4982"/>
    <w:rsid w:val="001E5907"/>
    <w:rsid w:val="001E609E"/>
    <w:rsid w:val="0020233F"/>
    <w:rsid w:val="00205A3F"/>
    <w:rsid w:val="0020640B"/>
    <w:rsid w:val="00207F50"/>
    <w:rsid w:val="00210338"/>
    <w:rsid w:val="002105DB"/>
    <w:rsid w:val="00212C12"/>
    <w:rsid w:val="0022177C"/>
    <w:rsid w:val="002243D8"/>
    <w:rsid w:val="00226CA2"/>
    <w:rsid w:val="00232338"/>
    <w:rsid w:val="00233D2E"/>
    <w:rsid w:val="002352AA"/>
    <w:rsid w:val="00236B94"/>
    <w:rsid w:val="00241C83"/>
    <w:rsid w:val="00247E81"/>
    <w:rsid w:val="0025158D"/>
    <w:rsid w:val="00251F3F"/>
    <w:rsid w:val="002541C4"/>
    <w:rsid w:val="00255650"/>
    <w:rsid w:val="00255C0C"/>
    <w:rsid w:val="002643A7"/>
    <w:rsid w:val="00267D4C"/>
    <w:rsid w:val="00267E8F"/>
    <w:rsid w:val="00270427"/>
    <w:rsid w:val="00271931"/>
    <w:rsid w:val="00275DC1"/>
    <w:rsid w:val="00276A5A"/>
    <w:rsid w:val="00280E3C"/>
    <w:rsid w:val="00284B37"/>
    <w:rsid w:val="002857FC"/>
    <w:rsid w:val="002916DD"/>
    <w:rsid w:val="00293060"/>
    <w:rsid w:val="0029779E"/>
    <w:rsid w:val="002A0CC5"/>
    <w:rsid w:val="002A1869"/>
    <w:rsid w:val="002A3D1F"/>
    <w:rsid w:val="002A630F"/>
    <w:rsid w:val="002A733D"/>
    <w:rsid w:val="002B2744"/>
    <w:rsid w:val="002B41D9"/>
    <w:rsid w:val="002C48DA"/>
    <w:rsid w:val="002C4F66"/>
    <w:rsid w:val="002C71EF"/>
    <w:rsid w:val="002C727F"/>
    <w:rsid w:val="002D05C7"/>
    <w:rsid w:val="002D1A98"/>
    <w:rsid w:val="002D289A"/>
    <w:rsid w:val="002D630D"/>
    <w:rsid w:val="002F038E"/>
    <w:rsid w:val="002F3690"/>
    <w:rsid w:val="002F5954"/>
    <w:rsid w:val="00303B7E"/>
    <w:rsid w:val="003041AE"/>
    <w:rsid w:val="00310730"/>
    <w:rsid w:val="00311A0B"/>
    <w:rsid w:val="00315A93"/>
    <w:rsid w:val="00316F96"/>
    <w:rsid w:val="00324A9B"/>
    <w:rsid w:val="0032601E"/>
    <w:rsid w:val="003264A2"/>
    <w:rsid w:val="00326923"/>
    <w:rsid w:val="00327873"/>
    <w:rsid w:val="00330FCD"/>
    <w:rsid w:val="0033198A"/>
    <w:rsid w:val="00332599"/>
    <w:rsid w:val="00332BEE"/>
    <w:rsid w:val="00335ABA"/>
    <w:rsid w:val="00337703"/>
    <w:rsid w:val="00340220"/>
    <w:rsid w:val="003410B9"/>
    <w:rsid w:val="003413C2"/>
    <w:rsid w:val="003421B5"/>
    <w:rsid w:val="00345352"/>
    <w:rsid w:val="00346659"/>
    <w:rsid w:val="00352E9C"/>
    <w:rsid w:val="0035753E"/>
    <w:rsid w:val="00365D38"/>
    <w:rsid w:val="00366EC6"/>
    <w:rsid w:val="00366F72"/>
    <w:rsid w:val="003673F3"/>
    <w:rsid w:val="003717F0"/>
    <w:rsid w:val="003725FE"/>
    <w:rsid w:val="00372B36"/>
    <w:rsid w:val="00380EC2"/>
    <w:rsid w:val="00381E9F"/>
    <w:rsid w:val="00386AC6"/>
    <w:rsid w:val="00387892"/>
    <w:rsid w:val="0039267F"/>
    <w:rsid w:val="0039501D"/>
    <w:rsid w:val="003960D9"/>
    <w:rsid w:val="00396CA0"/>
    <w:rsid w:val="003979E7"/>
    <w:rsid w:val="00397A5D"/>
    <w:rsid w:val="003B08B9"/>
    <w:rsid w:val="003B0A65"/>
    <w:rsid w:val="003B1FAE"/>
    <w:rsid w:val="003B468D"/>
    <w:rsid w:val="003B69F3"/>
    <w:rsid w:val="003B6E15"/>
    <w:rsid w:val="003C1A9D"/>
    <w:rsid w:val="003C1B6A"/>
    <w:rsid w:val="003C37DC"/>
    <w:rsid w:val="003C4D52"/>
    <w:rsid w:val="003D3A43"/>
    <w:rsid w:val="003D3FA1"/>
    <w:rsid w:val="003D5D7C"/>
    <w:rsid w:val="003E132C"/>
    <w:rsid w:val="003E3E81"/>
    <w:rsid w:val="003E428E"/>
    <w:rsid w:val="003E6801"/>
    <w:rsid w:val="003F00DD"/>
    <w:rsid w:val="003F7EA9"/>
    <w:rsid w:val="00406793"/>
    <w:rsid w:val="004072B2"/>
    <w:rsid w:val="0040783F"/>
    <w:rsid w:val="00412075"/>
    <w:rsid w:val="00412D46"/>
    <w:rsid w:val="00414806"/>
    <w:rsid w:val="00415787"/>
    <w:rsid w:val="00416C40"/>
    <w:rsid w:val="004204FC"/>
    <w:rsid w:val="00422E59"/>
    <w:rsid w:val="00423462"/>
    <w:rsid w:val="004244BD"/>
    <w:rsid w:val="0042768A"/>
    <w:rsid w:val="0043135D"/>
    <w:rsid w:val="00435535"/>
    <w:rsid w:val="00436FE1"/>
    <w:rsid w:val="0044005B"/>
    <w:rsid w:val="004434F8"/>
    <w:rsid w:val="0044459C"/>
    <w:rsid w:val="00446647"/>
    <w:rsid w:val="004513DC"/>
    <w:rsid w:val="00451B08"/>
    <w:rsid w:val="0045219E"/>
    <w:rsid w:val="004521CE"/>
    <w:rsid w:val="00454D38"/>
    <w:rsid w:val="00457E9A"/>
    <w:rsid w:val="0046047D"/>
    <w:rsid w:val="00463BDD"/>
    <w:rsid w:val="004643C5"/>
    <w:rsid w:val="00465B44"/>
    <w:rsid w:val="004718F7"/>
    <w:rsid w:val="00471E04"/>
    <w:rsid w:val="00474B63"/>
    <w:rsid w:val="00474DF2"/>
    <w:rsid w:val="0047786E"/>
    <w:rsid w:val="00477EDF"/>
    <w:rsid w:val="004830CB"/>
    <w:rsid w:val="00492019"/>
    <w:rsid w:val="0049261A"/>
    <w:rsid w:val="00493661"/>
    <w:rsid w:val="00494B71"/>
    <w:rsid w:val="00495DF9"/>
    <w:rsid w:val="004A0888"/>
    <w:rsid w:val="004A1B8C"/>
    <w:rsid w:val="004A2DFB"/>
    <w:rsid w:val="004A7666"/>
    <w:rsid w:val="004B1760"/>
    <w:rsid w:val="004B1B7E"/>
    <w:rsid w:val="004B55BC"/>
    <w:rsid w:val="004B5FC3"/>
    <w:rsid w:val="004C02E9"/>
    <w:rsid w:val="004C514C"/>
    <w:rsid w:val="004D10C7"/>
    <w:rsid w:val="004D1E37"/>
    <w:rsid w:val="004D255D"/>
    <w:rsid w:val="004D5055"/>
    <w:rsid w:val="004D54E7"/>
    <w:rsid w:val="004D60B6"/>
    <w:rsid w:val="004E1794"/>
    <w:rsid w:val="004E340F"/>
    <w:rsid w:val="004E3DB9"/>
    <w:rsid w:val="004E5A1B"/>
    <w:rsid w:val="004E616E"/>
    <w:rsid w:val="004E7624"/>
    <w:rsid w:val="004E7C99"/>
    <w:rsid w:val="004F5FE4"/>
    <w:rsid w:val="005041C1"/>
    <w:rsid w:val="00504218"/>
    <w:rsid w:val="0050505F"/>
    <w:rsid w:val="00506177"/>
    <w:rsid w:val="00507D49"/>
    <w:rsid w:val="005139C6"/>
    <w:rsid w:val="00516C49"/>
    <w:rsid w:val="005174CF"/>
    <w:rsid w:val="005179E3"/>
    <w:rsid w:val="00524E07"/>
    <w:rsid w:val="00531DDF"/>
    <w:rsid w:val="0053507C"/>
    <w:rsid w:val="0053676A"/>
    <w:rsid w:val="005371E8"/>
    <w:rsid w:val="005376A6"/>
    <w:rsid w:val="00541FE8"/>
    <w:rsid w:val="00542516"/>
    <w:rsid w:val="00547D35"/>
    <w:rsid w:val="005509B0"/>
    <w:rsid w:val="00555F86"/>
    <w:rsid w:val="005564D4"/>
    <w:rsid w:val="005640E1"/>
    <w:rsid w:val="00566F9D"/>
    <w:rsid w:val="00573111"/>
    <w:rsid w:val="00574E53"/>
    <w:rsid w:val="00576A40"/>
    <w:rsid w:val="00577A1C"/>
    <w:rsid w:val="00577D69"/>
    <w:rsid w:val="00581205"/>
    <w:rsid w:val="0058230A"/>
    <w:rsid w:val="00593B37"/>
    <w:rsid w:val="00595E3D"/>
    <w:rsid w:val="00597424"/>
    <w:rsid w:val="005B207E"/>
    <w:rsid w:val="005B2CCE"/>
    <w:rsid w:val="005C359F"/>
    <w:rsid w:val="005C7F6D"/>
    <w:rsid w:val="005D0B0F"/>
    <w:rsid w:val="005D37CF"/>
    <w:rsid w:val="005E2FBA"/>
    <w:rsid w:val="005E641C"/>
    <w:rsid w:val="005E7A9F"/>
    <w:rsid w:val="005F03EE"/>
    <w:rsid w:val="005F0ED5"/>
    <w:rsid w:val="006002BA"/>
    <w:rsid w:val="00600BA9"/>
    <w:rsid w:val="0061092F"/>
    <w:rsid w:val="00613525"/>
    <w:rsid w:val="006160AE"/>
    <w:rsid w:val="006172EE"/>
    <w:rsid w:val="0062078B"/>
    <w:rsid w:val="0062273B"/>
    <w:rsid w:val="00622DEC"/>
    <w:rsid w:val="00633C62"/>
    <w:rsid w:val="00633F0D"/>
    <w:rsid w:val="006360BC"/>
    <w:rsid w:val="006435E8"/>
    <w:rsid w:val="00644A6A"/>
    <w:rsid w:val="00644DCD"/>
    <w:rsid w:val="0064568F"/>
    <w:rsid w:val="00646A1B"/>
    <w:rsid w:val="00655590"/>
    <w:rsid w:val="00667593"/>
    <w:rsid w:val="006677A0"/>
    <w:rsid w:val="006749C7"/>
    <w:rsid w:val="00675AC2"/>
    <w:rsid w:val="006818C0"/>
    <w:rsid w:val="00684FAF"/>
    <w:rsid w:val="00687F7F"/>
    <w:rsid w:val="00690DD2"/>
    <w:rsid w:val="00691198"/>
    <w:rsid w:val="00691AE9"/>
    <w:rsid w:val="006952B5"/>
    <w:rsid w:val="006B1D00"/>
    <w:rsid w:val="006C1600"/>
    <w:rsid w:val="006C1802"/>
    <w:rsid w:val="006C40B2"/>
    <w:rsid w:val="006D02B6"/>
    <w:rsid w:val="006D0C99"/>
    <w:rsid w:val="006D466E"/>
    <w:rsid w:val="006D4FAE"/>
    <w:rsid w:val="006D5294"/>
    <w:rsid w:val="006D6AD6"/>
    <w:rsid w:val="006D6B62"/>
    <w:rsid w:val="006D755C"/>
    <w:rsid w:val="006E699E"/>
    <w:rsid w:val="006F227F"/>
    <w:rsid w:val="006F4414"/>
    <w:rsid w:val="006F6121"/>
    <w:rsid w:val="00701E4F"/>
    <w:rsid w:val="00704816"/>
    <w:rsid w:val="0071048E"/>
    <w:rsid w:val="0071050A"/>
    <w:rsid w:val="00710DFC"/>
    <w:rsid w:val="007119EF"/>
    <w:rsid w:val="00711CED"/>
    <w:rsid w:val="00714563"/>
    <w:rsid w:val="00720107"/>
    <w:rsid w:val="007209CA"/>
    <w:rsid w:val="00720B8E"/>
    <w:rsid w:val="007213FF"/>
    <w:rsid w:val="00721480"/>
    <w:rsid w:val="00724B6D"/>
    <w:rsid w:val="00730C43"/>
    <w:rsid w:val="00731937"/>
    <w:rsid w:val="00731AB6"/>
    <w:rsid w:val="00735704"/>
    <w:rsid w:val="00737275"/>
    <w:rsid w:val="00737C90"/>
    <w:rsid w:val="00740886"/>
    <w:rsid w:val="00743E96"/>
    <w:rsid w:val="0074580F"/>
    <w:rsid w:val="00746F85"/>
    <w:rsid w:val="007478FC"/>
    <w:rsid w:val="00750E6D"/>
    <w:rsid w:val="0075452D"/>
    <w:rsid w:val="00757676"/>
    <w:rsid w:val="00762E23"/>
    <w:rsid w:val="00767A44"/>
    <w:rsid w:val="00767A73"/>
    <w:rsid w:val="00775BAE"/>
    <w:rsid w:val="00776AC9"/>
    <w:rsid w:val="007778B0"/>
    <w:rsid w:val="0078064E"/>
    <w:rsid w:val="007808FB"/>
    <w:rsid w:val="00782C87"/>
    <w:rsid w:val="00783963"/>
    <w:rsid w:val="00783BBB"/>
    <w:rsid w:val="007873FE"/>
    <w:rsid w:val="0079368A"/>
    <w:rsid w:val="007943B6"/>
    <w:rsid w:val="0079442B"/>
    <w:rsid w:val="007A16DA"/>
    <w:rsid w:val="007B11AD"/>
    <w:rsid w:val="007B2B04"/>
    <w:rsid w:val="007B3C73"/>
    <w:rsid w:val="007B79CF"/>
    <w:rsid w:val="007C1379"/>
    <w:rsid w:val="007C2654"/>
    <w:rsid w:val="007C2829"/>
    <w:rsid w:val="007D1296"/>
    <w:rsid w:val="007D315F"/>
    <w:rsid w:val="007D5650"/>
    <w:rsid w:val="007D6886"/>
    <w:rsid w:val="007E02CA"/>
    <w:rsid w:val="007E19BF"/>
    <w:rsid w:val="007E3134"/>
    <w:rsid w:val="007E5480"/>
    <w:rsid w:val="007E599C"/>
    <w:rsid w:val="007F056E"/>
    <w:rsid w:val="007F2698"/>
    <w:rsid w:val="007F272C"/>
    <w:rsid w:val="007F2B64"/>
    <w:rsid w:val="007F3868"/>
    <w:rsid w:val="007F7BD6"/>
    <w:rsid w:val="007F7C11"/>
    <w:rsid w:val="00800EA3"/>
    <w:rsid w:val="00802C57"/>
    <w:rsid w:val="00803445"/>
    <w:rsid w:val="0081222A"/>
    <w:rsid w:val="008126D5"/>
    <w:rsid w:val="00812934"/>
    <w:rsid w:val="00815D6C"/>
    <w:rsid w:val="008176EF"/>
    <w:rsid w:val="00820C42"/>
    <w:rsid w:val="00821C4E"/>
    <w:rsid w:val="00823BF5"/>
    <w:rsid w:val="00827DFF"/>
    <w:rsid w:val="0083145A"/>
    <w:rsid w:val="00840858"/>
    <w:rsid w:val="00842FD5"/>
    <w:rsid w:val="008469C7"/>
    <w:rsid w:val="0084771C"/>
    <w:rsid w:val="00847A35"/>
    <w:rsid w:val="00850C06"/>
    <w:rsid w:val="00853E41"/>
    <w:rsid w:val="00854652"/>
    <w:rsid w:val="00860E4A"/>
    <w:rsid w:val="008635FA"/>
    <w:rsid w:val="00863C49"/>
    <w:rsid w:val="00867726"/>
    <w:rsid w:val="008759A8"/>
    <w:rsid w:val="0088089A"/>
    <w:rsid w:val="00881C4B"/>
    <w:rsid w:val="008829A0"/>
    <w:rsid w:val="00883778"/>
    <w:rsid w:val="00885768"/>
    <w:rsid w:val="00885C7F"/>
    <w:rsid w:val="0088632D"/>
    <w:rsid w:val="00886882"/>
    <w:rsid w:val="008871E2"/>
    <w:rsid w:val="00892025"/>
    <w:rsid w:val="008930BB"/>
    <w:rsid w:val="00893A1F"/>
    <w:rsid w:val="0089557B"/>
    <w:rsid w:val="0089789A"/>
    <w:rsid w:val="008A0A5E"/>
    <w:rsid w:val="008A0C2F"/>
    <w:rsid w:val="008A4415"/>
    <w:rsid w:val="008A4CAA"/>
    <w:rsid w:val="008C03BB"/>
    <w:rsid w:val="008C0905"/>
    <w:rsid w:val="008C0C7F"/>
    <w:rsid w:val="008C2006"/>
    <w:rsid w:val="008D4387"/>
    <w:rsid w:val="008D4509"/>
    <w:rsid w:val="008D7FB1"/>
    <w:rsid w:val="008E1304"/>
    <w:rsid w:val="008E306B"/>
    <w:rsid w:val="008E3274"/>
    <w:rsid w:val="008F0515"/>
    <w:rsid w:val="008F210D"/>
    <w:rsid w:val="008F2956"/>
    <w:rsid w:val="008F426C"/>
    <w:rsid w:val="008F572A"/>
    <w:rsid w:val="00901179"/>
    <w:rsid w:val="00901987"/>
    <w:rsid w:val="0090304E"/>
    <w:rsid w:val="00911E9B"/>
    <w:rsid w:val="00913A3A"/>
    <w:rsid w:val="00920C59"/>
    <w:rsid w:val="00920CCD"/>
    <w:rsid w:val="00924B0A"/>
    <w:rsid w:val="00925651"/>
    <w:rsid w:val="009267E9"/>
    <w:rsid w:val="00927153"/>
    <w:rsid w:val="009271D5"/>
    <w:rsid w:val="009344AA"/>
    <w:rsid w:val="00934EEC"/>
    <w:rsid w:val="00934F18"/>
    <w:rsid w:val="00941D2C"/>
    <w:rsid w:val="009422A8"/>
    <w:rsid w:val="0094369D"/>
    <w:rsid w:val="009479A7"/>
    <w:rsid w:val="00953C30"/>
    <w:rsid w:val="00954C6B"/>
    <w:rsid w:val="00955521"/>
    <w:rsid w:val="009566D5"/>
    <w:rsid w:val="00957D3A"/>
    <w:rsid w:val="00960805"/>
    <w:rsid w:val="009617F1"/>
    <w:rsid w:val="00964305"/>
    <w:rsid w:val="009644D1"/>
    <w:rsid w:val="00964B8B"/>
    <w:rsid w:val="00965361"/>
    <w:rsid w:val="009657C9"/>
    <w:rsid w:val="00966632"/>
    <w:rsid w:val="00972789"/>
    <w:rsid w:val="00975322"/>
    <w:rsid w:val="0097768E"/>
    <w:rsid w:val="00983646"/>
    <w:rsid w:val="00992E3B"/>
    <w:rsid w:val="00995B6E"/>
    <w:rsid w:val="00997732"/>
    <w:rsid w:val="009A11A0"/>
    <w:rsid w:val="009A266E"/>
    <w:rsid w:val="009A3A95"/>
    <w:rsid w:val="009A4ECF"/>
    <w:rsid w:val="009A4EF4"/>
    <w:rsid w:val="009A699F"/>
    <w:rsid w:val="009A6B07"/>
    <w:rsid w:val="009B5860"/>
    <w:rsid w:val="009B6384"/>
    <w:rsid w:val="009C4598"/>
    <w:rsid w:val="009C5073"/>
    <w:rsid w:val="009C5D25"/>
    <w:rsid w:val="009C7676"/>
    <w:rsid w:val="009D2D28"/>
    <w:rsid w:val="009D60F1"/>
    <w:rsid w:val="009E1B92"/>
    <w:rsid w:val="009E288B"/>
    <w:rsid w:val="009E3F01"/>
    <w:rsid w:val="009E6904"/>
    <w:rsid w:val="009F0C53"/>
    <w:rsid w:val="009F13C7"/>
    <w:rsid w:val="00A0049A"/>
    <w:rsid w:val="00A03168"/>
    <w:rsid w:val="00A03272"/>
    <w:rsid w:val="00A03685"/>
    <w:rsid w:val="00A060A3"/>
    <w:rsid w:val="00A07C42"/>
    <w:rsid w:val="00A13A62"/>
    <w:rsid w:val="00A14EE3"/>
    <w:rsid w:val="00A154F7"/>
    <w:rsid w:val="00A20B58"/>
    <w:rsid w:val="00A24DB3"/>
    <w:rsid w:val="00A27E75"/>
    <w:rsid w:val="00A31BCE"/>
    <w:rsid w:val="00A31D11"/>
    <w:rsid w:val="00A3382B"/>
    <w:rsid w:val="00A36131"/>
    <w:rsid w:val="00A361DD"/>
    <w:rsid w:val="00A379B8"/>
    <w:rsid w:val="00A43213"/>
    <w:rsid w:val="00A44B7A"/>
    <w:rsid w:val="00A45354"/>
    <w:rsid w:val="00A5084F"/>
    <w:rsid w:val="00A554B0"/>
    <w:rsid w:val="00A5773D"/>
    <w:rsid w:val="00A62B4D"/>
    <w:rsid w:val="00A661E9"/>
    <w:rsid w:val="00A75556"/>
    <w:rsid w:val="00A756BC"/>
    <w:rsid w:val="00A75843"/>
    <w:rsid w:val="00A77795"/>
    <w:rsid w:val="00A77991"/>
    <w:rsid w:val="00A845AE"/>
    <w:rsid w:val="00A92A72"/>
    <w:rsid w:val="00AA00A1"/>
    <w:rsid w:val="00AA5108"/>
    <w:rsid w:val="00AB1D29"/>
    <w:rsid w:val="00AB7444"/>
    <w:rsid w:val="00AC0C53"/>
    <w:rsid w:val="00AC63C4"/>
    <w:rsid w:val="00AC64CD"/>
    <w:rsid w:val="00AD1271"/>
    <w:rsid w:val="00AD1821"/>
    <w:rsid w:val="00AD3B07"/>
    <w:rsid w:val="00AD47AC"/>
    <w:rsid w:val="00AD5EB7"/>
    <w:rsid w:val="00AD7571"/>
    <w:rsid w:val="00AE15BF"/>
    <w:rsid w:val="00AE750C"/>
    <w:rsid w:val="00AF320E"/>
    <w:rsid w:val="00AF4110"/>
    <w:rsid w:val="00AF64FC"/>
    <w:rsid w:val="00AF6AC5"/>
    <w:rsid w:val="00AF6B8D"/>
    <w:rsid w:val="00B00DF5"/>
    <w:rsid w:val="00B03097"/>
    <w:rsid w:val="00B043E3"/>
    <w:rsid w:val="00B04A5C"/>
    <w:rsid w:val="00B14BF8"/>
    <w:rsid w:val="00B14C4D"/>
    <w:rsid w:val="00B179AE"/>
    <w:rsid w:val="00B236DA"/>
    <w:rsid w:val="00B265A0"/>
    <w:rsid w:val="00B26D29"/>
    <w:rsid w:val="00B33843"/>
    <w:rsid w:val="00B35EA4"/>
    <w:rsid w:val="00B3670D"/>
    <w:rsid w:val="00B405D8"/>
    <w:rsid w:val="00B44B17"/>
    <w:rsid w:val="00B46529"/>
    <w:rsid w:val="00B51162"/>
    <w:rsid w:val="00B53F52"/>
    <w:rsid w:val="00B57436"/>
    <w:rsid w:val="00B624D5"/>
    <w:rsid w:val="00B6314C"/>
    <w:rsid w:val="00B64C3B"/>
    <w:rsid w:val="00B652AD"/>
    <w:rsid w:val="00B67B02"/>
    <w:rsid w:val="00B732B3"/>
    <w:rsid w:val="00B74C8E"/>
    <w:rsid w:val="00B83240"/>
    <w:rsid w:val="00B86BD9"/>
    <w:rsid w:val="00B8784D"/>
    <w:rsid w:val="00B914A6"/>
    <w:rsid w:val="00BA06E9"/>
    <w:rsid w:val="00BA098A"/>
    <w:rsid w:val="00BA0AC0"/>
    <w:rsid w:val="00BA7F4D"/>
    <w:rsid w:val="00BB58B1"/>
    <w:rsid w:val="00BC2F3D"/>
    <w:rsid w:val="00BC46CC"/>
    <w:rsid w:val="00BC67D8"/>
    <w:rsid w:val="00BD1E70"/>
    <w:rsid w:val="00BD2C1B"/>
    <w:rsid w:val="00BD3F32"/>
    <w:rsid w:val="00BD7164"/>
    <w:rsid w:val="00BE28BE"/>
    <w:rsid w:val="00BF35BE"/>
    <w:rsid w:val="00BF3804"/>
    <w:rsid w:val="00BF4163"/>
    <w:rsid w:val="00C110DA"/>
    <w:rsid w:val="00C1268D"/>
    <w:rsid w:val="00C14087"/>
    <w:rsid w:val="00C17784"/>
    <w:rsid w:val="00C21C3B"/>
    <w:rsid w:val="00C21C65"/>
    <w:rsid w:val="00C220B8"/>
    <w:rsid w:val="00C22984"/>
    <w:rsid w:val="00C23DE4"/>
    <w:rsid w:val="00C26131"/>
    <w:rsid w:val="00C2640B"/>
    <w:rsid w:val="00C37BD0"/>
    <w:rsid w:val="00C410CD"/>
    <w:rsid w:val="00C41C35"/>
    <w:rsid w:val="00C52B7B"/>
    <w:rsid w:val="00C5637F"/>
    <w:rsid w:val="00C60FB3"/>
    <w:rsid w:val="00C615FC"/>
    <w:rsid w:val="00C61BA4"/>
    <w:rsid w:val="00C62921"/>
    <w:rsid w:val="00C65BA4"/>
    <w:rsid w:val="00C67690"/>
    <w:rsid w:val="00C676A3"/>
    <w:rsid w:val="00C67807"/>
    <w:rsid w:val="00C67850"/>
    <w:rsid w:val="00C722A3"/>
    <w:rsid w:val="00C739D2"/>
    <w:rsid w:val="00C77F57"/>
    <w:rsid w:val="00C80809"/>
    <w:rsid w:val="00C825DC"/>
    <w:rsid w:val="00C83406"/>
    <w:rsid w:val="00C913AD"/>
    <w:rsid w:val="00C95B3E"/>
    <w:rsid w:val="00CA1C89"/>
    <w:rsid w:val="00CA4672"/>
    <w:rsid w:val="00CA547F"/>
    <w:rsid w:val="00CA6CB5"/>
    <w:rsid w:val="00CA6E6C"/>
    <w:rsid w:val="00CB2249"/>
    <w:rsid w:val="00CB297A"/>
    <w:rsid w:val="00CB29A7"/>
    <w:rsid w:val="00CB3791"/>
    <w:rsid w:val="00CC08F8"/>
    <w:rsid w:val="00CC0966"/>
    <w:rsid w:val="00CC18AD"/>
    <w:rsid w:val="00CC2296"/>
    <w:rsid w:val="00CC2FF6"/>
    <w:rsid w:val="00CC3C20"/>
    <w:rsid w:val="00CC3FDC"/>
    <w:rsid w:val="00CC5816"/>
    <w:rsid w:val="00CC7659"/>
    <w:rsid w:val="00CD2265"/>
    <w:rsid w:val="00CD439C"/>
    <w:rsid w:val="00CD5768"/>
    <w:rsid w:val="00CD711B"/>
    <w:rsid w:val="00CE38CA"/>
    <w:rsid w:val="00CE3C60"/>
    <w:rsid w:val="00CE4F87"/>
    <w:rsid w:val="00CE53D8"/>
    <w:rsid w:val="00CF2397"/>
    <w:rsid w:val="00D0201D"/>
    <w:rsid w:val="00D055F2"/>
    <w:rsid w:val="00D05FEF"/>
    <w:rsid w:val="00D113AD"/>
    <w:rsid w:val="00D14596"/>
    <w:rsid w:val="00D1587A"/>
    <w:rsid w:val="00D2188A"/>
    <w:rsid w:val="00D2323D"/>
    <w:rsid w:val="00D265F4"/>
    <w:rsid w:val="00D26813"/>
    <w:rsid w:val="00D27011"/>
    <w:rsid w:val="00D31379"/>
    <w:rsid w:val="00D32F2D"/>
    <w:rsid w:val="00D337C0"/>
    <w:rsid w:val="00D33935"/>
    <w:rsid w:val="00D34D27"/>
    <w:rsid w:val="00D37CF2"/>
    <w:rsid w:val="00D40037"/>
    <w:rsid w:val="00D417E3"/>
    <w:rsid w:val="00D44812"/>
    <w:rsid w:val="00D44AF7"/>
    <w:rsid w:val="00D46795"/>
    <w:rsid w:val="00D5043F"/>
    <w:rsid w:val="00D51633"/>
    <w:rsid w:val="00D556D1"/>
    <w:rsid w:val="00D56FB6"/>
    <w:rsid w:val="00D57D53"/>
    <w:rsid w:val="00D616A7"/>
    <w:rsid w:val="00D61B0C"/>
    <w:rsid w:val="00D62C02"/>
    <w:rsid w:val="00D632DC"/>
    <w:rsid w:val="00D64BC4"/>
    <w:rsid w:val="00D8095F"/>
    <w:rsid w:val="00D80FC7"/>
    <w:rsid w:val="00D82076"/>
    <w:rsid w:val="00D848AF"/>
    <w:rsid w:val="00D84962"/>
    <w:rsid w:val="00D93A48"/>
    <w:rsid w:val="00D95D3F"/>
    <w:rsid w:val="00DA1318"/>
    <w:rsid w:val="00DB00E6"/>
    <w:rsid w:val="00DB00F8"/>
    <w:rsid w:val="00DB1CF8"/>
    <w:rsid w:val="00DC0AE1"/>
    <w:rsid w:val="00DC0C1E"/>
    <w:rsid w:val="00DC2154"/>
    <w:rsid w:val="00DC679E"/>
    <w:rsid w:val="00DD019D"/>
    <w:rsid w:val="00DD0AAE"/>
    <w:rsid w:val="00DD18A2"/>
    <w:rsid w:val="00DD36DA"/>
    <w:rsid w:val="00DD3928"/>
    <w:rsid w:val="00DD78E6"/>
    <w:rsid w:val="00DE2B5C"/>
    <w:rsid w:val="00DE6383"/>
    <w:rsid w:val="00DF2D34"/>
    <w:rsid w:val="00DF4A46"/>
    <w:rsid w:val="00DF6629"/>
    <w:rsid w:val="00DF6C5B"/>
    <w:rsid w:val="00DF7CCF"/>
    <w:rsid w:val="00E0039E"/>
    <w:rsid w:val="00E013D8"/>
    <w:rsid w:val="00E0664B"/>
    <w:rsid w:val="00E069A1"/>
    <w:rsid w:val="00E06F07"/>
    <w:rsid w:val="00E0797D"/>
    <w:rsid w:val="00E11C1B"/>
    <w:rsid w:val="00E1475E"/>
    <w:rsid w:val="00E15035"/>
    <w:rsid w:val="00E155E9"/>
    <w:rsid w:val="00E15607"/>
    <w:rsid w:val="00E1575C"/>
    <w:rsid w:val="00E2637C"/>
    <w:rsid w:val="00E263DE"/>
    <w:rsid w:val="00E265A0"/>
    <w:rsid w:val="00E275A5"/>
    <w:rsid w:val="00E32128"/>
    <w:rsid w:val="00E41AEE"/>
    <w:rsid w:val="00E424B2"/>
    <w:rsid w:val="00E45CED"/>
    <w:rsid w:val="00E47EFE"/>
    <w:rsid w:val="00E50C38"/>
    <w:rsid w:val="00E530EA"/>
    <w:rsid w:val="00E644BD"/>
    <w:rsid w:val="00E67B8F"/>
    <w:rsid w:val="00E719C5"/>
    <w:rsid w:val="00E732A6"/>
    <w:rsid w:val="00E73AB5"/>
    <w:rsid w:val="00E73C88"/>
    <w:rsid w:val="00E75A55"/>
    <w:rsid w:val="00E765D5"/>
    <w:rsid w:val="00E810EA"/>
    <w:rsid w:val="00E814D9"/>
    <w:rsid w:val="00E82535"/>
    <w:rsid w:val="00E84AEB"/>
    <w:rsid w:val="00E85879"/>
    <w:rsid w:val="00E907D2"/>
    <w:rsid w:val="00E90A16"/>
    <w:rsid w:val="00E922F5"/>
    <w:rsid w:val="00E9433C"/>
    <w:rsid w:val="00E96274"/>
    <w:rsid w:val="00EA3E37"/>
    <w:rsid w:val="00EA6260"/>
    <w:rsid w:val="00EA78FD"/>
    <w:rsid w:val="00EB174D"/>
    <w:rsid w:val="00EB24BA"/>
    <w:rsid w:val="00EB297A"/>
    <w:rsid w:val="00EB42A9"/>
    <w:rsid w:val="00EC205F"/>
    <w:rsid w:val="00EC516E"/>
    <w:rsid w:val="00EC5AC9"/>
    <w:rsid w:val="00ED2B94"/>
    <w:rsid w:val="00ED497B"/>
    <w:rsid w:val="00ED49EB"/>
    <w:rsid w:val="00ED51EB"/>
    <w:rsid w:val="00EF1F80"/>
    <w:rsid w:val="00EF42CA"/>
    <w:rsid w:val="00EF746A"/>
    <w:rsid w:val="00F01957"/>
    <w:rsid w:val="00F064EB"/>
    <w:rsid w:val="00F07619"/>
    <w:rsid w:val="00F11ABC"/>
    <w:rsid w:val="00F12830"/>
    <w:rsid w:val="00F12F7C"/>
    <w:rsid w:val="00F13711"/>
    <w:rsid w:val="00F16B91"/>
    <w:rsid w:val="00F1719B"/>
    <w:rsid w:val="00F23B5D"/>
    <w:rsid w:val="00F26C72"/>
    <w:rsid w:val="00F308C7"/>
    <w:rsid w:val="00F32B17"/>
    <w:rsid w:val="00F349EF"/>
    <w:rsid w:val="00F35B8F"/>
    <w:rsid w:val="00F414F8"/>
    <w:rsid w:val="00F4450E"/>
    <w:rsid w:val="00F44C3B"/>
    <w:rsid w:val="00F45248"/>
    <w:rsid w:val="00F45F02"/>
    <w:rsid w:val="00F474D2"/>
    <w:rsid w:val="00F50D2E"/>
    <w:rsid w:val="00F548EF"/>
    <w:rsid w:val="00F55B21"/>
    <w:rsid w:val="00F566E1"/>
    <w:rsid w:val="00F60301"/>
    <w:rsid w:val="00F61C9E"/>
    <w:rsid w:val="00F629A6"/>
    <w:rsid w:val="00F6337E"/>
    <w:rsid w:val="00F67A39"/>
    <w:rsid w:val="00F70D43"/>
    <w:rsid w:val="00F72589"/>
    <w:rsid w:val="00F75E79"/>
    <w:rsid w:val="00F767D5"/>
    <w:rsid w:val="00F77A87"/>
    <w:rsid w:val="00F77E36"/>
    <w:rsid w:val="00F80E0B"/>
    <w:rsid w:val="00F8168D"/>
    <w:rsid w:val="00F85862"/>
    <w:rsid w:val="00F86447"/>
    <w:rsid w:val="00F868B7"/>
    <w:rsid w:val="00F90825"/>
    <w:rsid w:val="00F937BE"/>
    <w:rsid w:val="00F9429D"/>
    <w:rsid w:val="00F96ADB"/>
    <w:rsid w:val="00FA17C5"/>
    <w:rsid w:val="00FA2790"/>
    <w:rsid w:val="00FB0736"/>
    <w:rsid w:val="00FB1E90"/>
    <w:rsid w:val="00FB3C6F"/>
    <w:rsid w:val="00FB7DFC"/>
    <w:rsid w:val="00FB7E3B"/>
    <w:rsid w:val="00FC076F"/>
    <w:rsid w:val="00FC0BB7"/>
    <w:rsid w:val="00FC3C0B"/>
    <w:rsid w:val="00FC4997"/>
    <w:rsid w:val="00FC54D4"/>
    <w:rsid w:val="00FC56DC"/>
    <w:rsid w:val="00FC590E"/>
    <w:rsid w:val="00FC6972"/>
    <w:rsid w:val="00FD0207"/>
    <w:rsid w:val="00FD29FB"/>
    <w:rsid w:val="00FD4A1E"/>
    <w:rsid w:val="00FE1A0B"/>
    <w:rsid w:val="00FE7243"/>
    <w:rsid w:val="00FF0D89"/>
    <w:rsid w:val="00FF14B8"/>
    <w:rsid w:val="00FF1DE5"/>
    <w:rsid w:val="00FF3AB9"/>
    <w:rsid w:val="00FF582C"/>
    <w:rsid w:val="00FF64AA"/>
    <w:rsid w:val="00FF6CCB"/>
    <w:rsid w:val="00FF6CD5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4:docId w14:val="7220E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semiHidden="0" w:uiPriority="0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uiPriority="11" w:qFormat="1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uiPriority w:val="2"/>
    <w:rsid w:val="001106B4"/>
    <w:pPr>
      <w:spacing w:after="120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eichen"/>
    <w:locked/>
    <w:rsid w:val="001D443A"/>
    <w:pPr>
      <w:keepNext/>
      <w:keepLines/>
      <w:widowControl w:val="0"/>
      <w:suppressAutoHyphens/>
      <w:autoSpaceDE w:val="0"/>
      <w:spacing w:after="0"/>
      <w:jc w:val="left"/>
      <w:outlineLvl w:val="0"/>
    </w:pPr>
    <w:rPr>
      <w:rFonts w:eastAsia="Times New Roman" w:cs="Arial"/>
      <w:b/>
      <w:bCs/>
      <w:kern w:val="1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1D443A"/>
    <w:rPr>
      <w:rFonts w:ascii="Arial" w:eastAsia="Times New Roman" w:hAnsi="Arial" w:cs="Arial"/>
      <w:b/>
      <w:bCs/>
      <w:kern w:val="1"/>
      <w:sz w:val="20"/>
      <w:szCs w:val="24"/>
    </w:rPr>
  </w:style>
  <w:style w:type="paragraph" w:customStyle="1" w:styleId="TextgeistlImpuls">
    <w:name w:val="Text geistl. Impuls"/>
    <w:basedOn w:val="Standard"/>
    <w:uiPriority w:val="2"/>
    <w:qFormat/>
    <w:rsid w:val="001D443A"/>
    <w:rPr>
      <w:rFonts w:cs="Arial"/>
      <w:sz w:val="22"/>
    </w:rPr>
  </w:style>
  <w:style w:type="paragraph" w:styleId="Bearbeitung">
    <w:name w:val="Revision"/>
    <w:hidden/>
    <w:uiPriority w:val="99"/>
    <w:semiHidden/>
    <w:rsid w:val="008F2956"/>
    <w:rPr>
      <w:rFonts w:ascii="Arial" w:hAnsi="Arial"/>
      <w:sz w:val="20"/>
    </w:rPr>
  </w:style>
  <w:style w:type="paragraph" w:customStyle="1" w:styleId="TextohneAbstand">
    <w:name w:val="Text ohne Abstand"/>
    <w:basedOn w:val="Standard"/>
    <w:uiPriority w:val="2"/>
    <w:qFormat/>
    <w:rsid w:val="004E5A1B"/>
    <w:pPr>
      <w:spacing w:after="0"/>
    </w:pPr>
    <w:rPr>
      <w:rFonts w:cs="Arial"/>
      <w:szCs w:val="24"/>
    </w:rPr>
  </w:style>
  <w:style w:type="paragraph" w:customStyle="1" w:styleId="TextmitAbstand">
    <w:name w:val="Text mit Abstand"/>
    <w:basedOn w:val="Standard"/>
    <w:link w:val="TextmitAbstandZeichen"/>
    <w:uiPriority w:val="2"/>
    <w:qFormat/>
    <w:rsid w:val="004E5A1B"/>
  </w:style>
  <w:style w:type="paragraph" w:customStyle="1" w:styleId="berschrift">
    <w:name w:val="Überschrift"/>
    <w:basedOn w:val="TextmitAbstand"/>
    <w:next w:val="TextmitAbstand"/>
    <w:link w:val="berschriftZeichen"/>
    <w:uiPriority w:val="2"/>
    <w:qFormat/>
    <w:rsid w:val="004E5A1B"/>
    <w:pPr>
      <w:keepNext/>
      <w:keepLines/>
      <w:spacing w:after="0"/>
      <w:jc w:val="left"/>
    </w:pPr>
    <w:rPr>
      <w:b/>
    </w:rPr>
  </w:style>
  <w:style w:type="character" w:customStyle="1" w:styleId="TextmitAbstandZeichen">
    <w:name w:val="Text mit Abstand Zeichen"/>
    <w:basedOn w:val="Absatzstandardschriftart"/>
    <w:link w:val="TextmitAbstand"/>
    <w:uiPriority w:val="2"/>
    <w:rsid w:val="004E5A1B"/>
    <w:rPr>
      <w:rFonts w:ascii="Arial" w:hAnsi="Arial"/>
      <w:sz w:val="20"/>
    </w:rPr>
  </w:style>
  <w:style w:type="character" w:customStyle="1" w:styleId="berschriftZeichen">
    <w:name w:val="Überschrift Zeichen"/>
    <w:basedOn w:val="TextmitAbstandZeichen"/>
    <w:link w:val="berschrift"/>
    <w:uiPriority w:val="2"/>
    <w:rsid w:val="004E5A1B"/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semiHidden="0" w:uiPriority="0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uiPriority="11" w:qFormat="1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uiPriority w:val="2"/>
    <w:rsid w:val="001106B4"/>
    <w:pPr>
      <w:spacing w:after="120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eichen"/>
    <w:locked/>
    <w:rsid w:val="001D443A"/>
    <w:pPr>
      <w:keepNext/>
      <w:keepLines/>
      <w:widowControl w:val="0"/>
      <w:suppressAutoHyphens/>
      <w:autoSpaceDE w:val="0"/>
      <w:spacing w:after="0"/>
      <w:jc w:val="left"/>
      <w:outlineLvl w:val="0"/>
    </w:pPr>
    <w:rPr>
      <w:rFonts w:eastAsia="Times New Roman" w:cs="Arial"/>
      <w:b/>
      <w:bCs/>
      <w:kern w:val="1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1D443A"/>
    <w:rPr>
      <w:rFonts w:ascii="Arial" w:eastAsia="Times New Roman" w:hAnsi="Arial" w:cs="Arial"/>
      <w:b/>
      <w:bCs/>
      <w:kern w:val="1"/>
      <w:sz w:val="20"/>
      <w:szCs w:val="24"/>
    </w:rPr>
  </w:style>
  <w:style w:type="paragraph" w:customStyle="1" w:styleId="TextgeistlImpuls">
    <w:name w:val="Text geistl. Impuls"/>
    <w:basedOn w:val="Standard"/>
    <w:uiPriority w:val="2"/>
    <w:qFormat/>
    <w:rsid w:val="001D443A"/>
    <w:rPr>
      <w:rFonts w:cs="Arial"/>
      <w:sz w:val="22"/>
    </w:rPr>
  </w:style>
  <w:style w:type="paragraph" w:styleId="Bearbeitung">
    <w:name w:val="Revision"/>
    <w:hidden/>
    <w:uiPriority w:val="99"/>
    <w:semiHidden/>
    <w:rsid w:val="008F2956"/>
    <w:rPr>
      <w:rFonts w:ascii="Arial" w:hAnsi="Arial"/>
      <w:sz w:val="20"/>
    </w:rPr>
  </w:style>
  <w:style w:type="paragraph" w:customStyle="1" w:styleId="TextohneAbstand">
    <w:name w:val="Text ohne Abstand"/>
    <w:basedOn w:val="Standard"/>
    <w:uiPriority w:val="2"/>
    <w:qFormat/>
    <w:rsid w:val="004E5A1B"/>
    <w:pPr>
      <w:spacing w:after="0"/>
    </w:pPr>
    <w:rPr>
      <w:rFonts w:cs="Arial"/>
      <w:szCs w:val="24"/>
    </w:rPr>
  </w:style>
  <w:style w:type="paragraph" w:customStyle="1" w:styleId="TextmitAbstand">
    <w:name w:val="Text mit Abstand"/>
    <w:basedOn w:val="Standard"/>
    <w:link w:val="TextmitAbstandZeichen"/>
    <w:uiPriority w:val="2"/>
    <w:qFormat/>
    <w:rsid w:val="004E5A1B"/>
  </w:style>
  <w:style w:type="paragraph" w:customStyle="1" w:styleId="berschrift">
    <w:name w:val="Überschrift"/>
    <w:basedOn w:val="TextmitAbstand"/>
    <w:next w:val="TextmitAbstand"/>
    <w:link w:val="berschriftZeichen"/>
    <w:uiPriority w:val="2"/>
    <w:qFormat/>
    <w:rsid w:val="004E5A1B"/>
    <w:pPr>
      <w:keepNext/>
      <w:keepLines/>
      <w:spacing w:after="0"/>
      <w:jc w:val="left"/>
    </w:pPr>
    <w:rPr>
      <w:b/>
    </w:rPr>
  </w:style>
  <w:style w:type="character" w:customStyle="1" w:styleId="TextmitAbstandZeichen">
    <w:name w:val="Text mit Abstand Zeichen"/>
    <w:basedOn w:val="Absatzstandardschriftart"/>
    <w:link w:val="TextmitAbstand"/>
    <w:uiPriority w:val="2"/>
    <w:rsid w:val="004E5A1B"/>
    <w:rPr>
      <w:rFonts w:ascii="Arial" w:hAnsi="Arial"/>
      <w:sz w:val="20"/>
    </w:rPr>
  </w:style>
  <w:style w:type="character" w:customStyle="1" w:styleId="berschriftZeichen">
    <w:name w:val="Überschrift Zeichen"/>
    <w:basedOn w:val="TextmitAbstandZeichen"/>
    <w:link w:val="berschrift"/>
    <w:uiPriority w:val="2"/>
    <w:rsid w:val="004E5A1B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1496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0135">
                                          <w:marLeft w:val="150"/>
                                          <w:marRight w:val="75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single" w:sz="12" w:space="8" w:color="C3D9E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9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4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3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3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13678">
                                                              <w:marLeft w:val="150"/>
                                                              <w:marRight w:val="75"/>
                                                              <w:marTop w:val="15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8" w:color="C3D9E5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11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0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000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50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631272">
                                                                                  <w:marLeft w:val="150"/>
                                                                                  <w:marRight w:val="75"/>
                                                                                  <w:marTop w:val="15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8" w:color="C3D9E5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81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350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663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55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20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3024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08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9209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2339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391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4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6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64257">
                                                  <w:marLeft w:val="150"/>
                                                  <w:marRight w:val="75"/>
                                                  <w:marTop w:val="15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C3D9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2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8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376424">
                                                                      <w:marLeft w:val="150"/>
                                                                      <w:marRight w:val="75"/>
                                                                      <w:marTop w:val="15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8" w:color="C3D9E5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308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550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50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72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762524">
                                                                                          <w:marLeft w:val="150"/>
                                                                                          <w:marRight w:val="75"/>
                                                                                          <w:marTop w:val="15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12" w:space="8" w:color="C3D9E5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18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947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198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474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730016">
                                                                                                              <w:marLeft w:val="150"/>
                                                                                                              <w:marRight w:val="75"/>
                                                                                                              <w:marTop w:val="15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8" w:color="C3D9E5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402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2049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5510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972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436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2777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1977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961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1655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4904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3585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0953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7122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2005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2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2585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4562">
                                          <w:marLeft w:val="150"/>
                                          <w:marRight w:val="75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single" w:sz="12" w:space="8" w:color="C3D9E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7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9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1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9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10963">
                                                              <w:marLeft w:val="150"/>
                                                              <w:marRight w:val="75"/>
                                                              <w:marTop w:val="15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8" w:color="C3D9E5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61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73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44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8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0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7748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8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8795">
                                  <w:marLeft w:val="150"/>
                                  <w:marRight w:val="75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C3D9E5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3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2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66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68614">
                                                      <w:marLeft w:val="150"/>
                                                      <w:marRight w:val="75"/>
                                                      <w:marTop w:val="15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8" w:color="C3D9E5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53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70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49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58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91587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750147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1739966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0803156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524002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718887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953402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6933909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442449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796107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024084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2109257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10971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0617728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298458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6932303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753267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560547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275818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824170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739432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6719013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956592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03351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926814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128231">
                                                                              <w:marLeft w:val="70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8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7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Kirche\Pfarrnachrichten-Vornam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A85C-2394-834F-9B82-BAB17272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\Vorlagen\Kirche\Pfarrnachrichten-Vorname.dotx</Template>
  <TotalTime>0</TotalTime>
  <Pages>1</Pages>
  <Words>2</Words>
  <Characters>19</Characters>
  <Application>Microsoft Macintosh Word</Application>
  <DocSecurity>2</DocSecurity>
  <Lines>5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Textbeiträge</vt:lpstr>
    </vt:vector>
  </TitlesOfParts>
  <Manager/>
  <Company/>
  <LinksUpToDate>false</LinksUpToDate>
  <CharactersWithSpaces>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Textbeiträge</dc:title>
  <dc:subject/>
  <dc:creator/>
  <cp:keywords/>
  <dc:description/>
  <cp:lastModifiedBy/>
  <cp:revision>3</cp:revision>
  <cp:lastPrinted>2015-05-23T15:19:00Z</cp:lastPrinted>
  <dcterms:created xsi:type="dcterms:W3CDTF">2015-07-23T19:21:00Z</dcterms:created>
  <dcterms:modified xsi:type="dcterms:W3CDTF">2015-07-26T16:54:00Z</dcterms:modified>
  <cp:category/>
</cp:coreProperties>
</file>